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11" w:rsidRPr="006A55B1" w:rsidRDefault="00927E11" w:rsidP="008D7605">
      <w:pPr>
        <w:jc w:val="center"/>
        <w:rPr>
          <w:b/>
          <w:sz w:val="22"/>
          <w:szCs w:val="22"/>
          <w:u w:val="single"/>
        </w:rPr>
      </w:pPr>
      <w:r w:rsidRPr="006A55B1">
        <w:rPr>
          <w:b/>
          <w:sz w:val="22"/>
          <w:szCs w:val="22"/>
          <w:u w:val="single"/>
        </w:rPr>
        <w:t>Modelos de Poderes</w:t>
      </w:r>
    </w:p>
    <w:p w:rsidR="00927E11" w:rsidRPr="006A55B1" w:rsidRDefault="00927E11" w:rsidP="008D7605">
      <w:pPr>
        <w:jc w:val="both"/>
        <w:rPr>
          <w:sz w:val="22"/>
          <w:szCs w:val="22"/>
        </w:rPr>
      </w:pPr>
    </w:p>
    <w:p w:rsidR="00927E11" w:rsidRPr="006A55B1" w:rsidRDefault="00927E11" w:rsidP="008D7605">
      <w:pPr>
        <w:jc w:val="center"/>
        <w:rPr>
          <w:b/>
          <w:sz w:val="22"/>
          <w:szCs w:val="22"/>
        </w:rPr>
      </w:pPr>
      <w:r w:rsidRPr="006A55B1">
        <w:rPr>
          <w:b/>
          <w:sz w:val="22"/>
          <w:szCs w:val="22"/>
        </w:rPr>
        <w:t>PODER ESPECIAL</w:t>
      </w:r>
    </w:p>
    <w:p w:rsidR="00927E11" w:rsidRPr="006A55B1" w:rsidRDefault="00927E11" w:rsidP="008D7605">
      <w:pPr>
        <w:rPr>
          <w:sz w:val="22"/>
          <w:szCs w:val="22"/>
        </w:rPr>
      </w:pPr>
    </w:p>
    <w:p w:rsidR="00927E11" w:rsidRPr="006A55B1" w:rsidRDefault="00927E11" w:rsidP="008D7605">
      <w:pPr>
        <w:spacing w:line="360" w:lineRule="auto"/>
        <w:jc w:val="both"/>
        <w:rPr>
          <w:sz w:val="22"/>
          <w:szCs w:val="22"/>
        </w:rPr>
      </w:pPr>
      <w:r w:rsidRPr="006A55B1">
        <w:rPr>
          <w:sz w:val="22"/>
          <w:szCs w:val="22"/>
        </w:rPr>
        <w:t>En ___________ , a los _____ días del mes de _________ de _____________ , comparece _____________________ , de nacionalidad ___________ , nacido el _____________________ , de profesión ____________________ de estado civil _______________ , con domicilio real en la calle _________________ de ______________ , Provincia de ___________________ comprobando su identidad con DNI _________________ y expone:</w:t>
      </w:r>
    </w:p>
    <w:p w:rsidR="00927E11" w:rsidRPr="006A55B1" w:rsidRDefault="00927E11" w:rsidP="008D7605">
      <w:pPr>
        <w:spacing w:line="360" w:lineRule="auto"/>
        <w:jc w:val="both"/>
        <w:rPr>
          <w:sz w:val="22"/>
          <w:szCs w:val="22"/>
        </w:rPr>
      </w:pPr>
      <w:r w:rsidRPr="006A55B1">
        <w:rPr>
          <w:sz w:val="22"/>
          <w:szCs w:val="22"/>
        </w:rPr>
        <w:t>Que da y confiere poder especial a favor de ______________________________ , abogado, T. _______ , F. ____________ del Colegio de Abogados de ________________ para que en su nombre y representación, ya sea conjunta, separada o alternativamente intervenga en el juicio por ________________ contra _______________________ y/o quien resulte responsable.</w:t>
      </w:r>
    </w:p>
    <w:p w:rsidR="00927E11" w:rsidRPr="006A55B1" w:rsidRDefault="00927E11" w:rsidP="008D7605">
      <w:pPr>
        <w:spacing w:line="360" w:lineRule="auto"/>
        <w:jc w:val="both"/>
        <w:rPr>
          <w:sz w:val="22"/>
          <w:szCs w:val="22"/>
        </w:rPr>
      </w:pPr>
      <w:r w:rsidRPr="006A55B1">
        <w:rPr>
          <w:sz w:val="22"/>
          <w:szCs w:val="22"/>
        </w:rPr>
        <w:t xml:space="preserve">Al efecto faculta para que se presente ante las autoridades que corresponda, con escrito, documentos y cuantos justificativos creyera necesario, ya sea en soporte papel o mediante la utilización de presentaciones electrónicas, como así también constituir domicilio electrónico y recibir las notificaciones que a su nombre allí se diligencien,   pudiendo demandar y contra demandar, contestar demanda y contra demanda, apelar, recusar, decir de nulidad, prestar cauciones y juramentos, tachar y presentar testigos, proponer y nombrar toda clase de peritos, árbitros, arbitradores, síndicos y recusarlos, poner y absolver posiciones, oponer y contestar toda clase de recursos, diligenciar toda clase de oficios y exhortos, pedir embargos preventivos y definitivos, inhibiciones, rescisiones de contrato o su cumplimiento, aceptar y conceder quitas y esperas, ofrecer y denunciar bienes a embargo, pedir cotejos y reconocimientos de firmas y documentos, cobrar, percibir, transar, dar en pago, desistir, substituir, dar carta de pago y toda </w:t>
      </w:r>
      <w:bookmarkStart w:id="0" w:name="_GoBack"/>
      <w:bookmarkEnd w:id="0"/>
      <w:r w:rsidRPr="006A55B1">
        <w:rPr>
          <w:sz w:val="22"/>
          <w:szCs w:val="22"/>
        </w:rPr>
        <w:t>cuanta otra facultad más le fuera necesaria, para mejor desempeño de este mandato y hasta su completa terminación con todos sus incidentes.</w:t>
      </w:r>
    </w:p>
    <w:p w:rsidR="00927E11" w:rsidRPr="006A55B1" w:rsidRDefault="00927E11" w:rsidP="008D7605">
      <w:pPr>
        <w:spacing w:line="360" w:lineRule="auto"/>
        <w:jc w:val="both"/>
        <w:rPr>
          <w:sz w:val="22"/>
          <w:szCs w:val="22"/>
        </w:rPr>
      </w:pPr>
      <w:r w:rsidRPr="006A55B1">
        <w:rPr>
          <w:sz w:val="22"/>
          <w:szCs w:val="22"/>
        </w:rPr>
        <w:t>Adicionalmente resultan apoderados por el presente los siguientes letrados:</w:t>
      </w:r>
    </w:p>
    <w:p w:rsidR="00927E11" w:rsidRPr="006A55B1" w:rsidRDefault="00927E11" w:rsidP="008D7605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6A55B1">
        <w:rPr>
          <w:sz w:val="22"/>
          <w:szCs w:val="22"/>
        </w:rPr>
        <w:t>___________________ , T. _________ , F. ________ del Colegio de Abogados de ____________.</w:t>
      </w:r>
    </w:p>
    <w:p w:rsidR="00927E11" w:rsidRPr="006A55B1" w:rsidRDefault="00927E11" w:rsidP="008D7605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6A55B1">
        <w:rPr>
          <w:sz w:val="22"/>
          <w:szCs w:val="22"/>
        </w:rPr>
        <w:t>___________________ , T. _________ , F. ________ del Colegio de Abogados de ____________.</w:t>
      </w:r>
    </w:p>
    <w:p w:rsidR="00927E11" w:rsidRPr="006A55B1" w:rsidRDefault="00927E11" w:rsidP="008D7605">
      <w:pPr>
        <w:pStyle w:val="ListParagraph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6A55B1">
        <w:rPr>
          <w:sz w:val="22"/>
          <w:szCs w:val="22"/>
        </w:rPr>
        <w:t>___________________ , T. _________ , F. ________ del Colegio de Abogados de ____________.</w:t>
      </w:r>
    </w:p>
    <w:p w:rsidR="00927E11" w:rsidRPr="006A55B1" w:rsidRDefault="00927E11" w:rsidP="008D7605">
      <w:pPr>
        <w:spacing w:line="360" w:lineRule="auto"/>
        <w:jc w:val="both"/>
        <w:rPr>
          <w:sz w:val="22"/>
          <w:szCs w:val="22"/>
        </w:rPr>
      </w:pPr>
      <w:r w:rsidRPr="006A55B1">
        <w:rPr>
          <w:sz w:val="22"/>
          <w:szCs w:val="22"/>
        </w:rPr>
        <w:t>Con lo que termina el acto y previa lectura y ratificación, firmó el compareciente ante mí.</w:t>
      </w:r>
    </w:p>
    <w:p w:rsidR="00927E11" w:rsidRDefault="00927E11" w:rsidP="008D7605">
      <w:pPr>
        <w:spacing w:line="360" w:lineRule="auto"/>
        <w:jc w:val="both"/>
        <w:rPr>
          <w:sz w:val="22"/>
          <w:szCs w:val="22"/>
        </w:rPr>
      </w:pPr>
    </w:p>
    <w:p w:rsidR="00927E11" w:rsidRPr="006A55B1" w:rsidRDefault="00927E11" w:rsidP="006A55B1">
      <w:pPr>
        <w:spacing w:line="360" w:lineRule="auto"/>
        <w:jc w:val="both"/>
        <w:rPr>
          <w:b/>
          <w:sz w:val="22"/>
          <w:szCs w:val="22"/>
        </w:rPr>
      </w:pPr>
      <w:r w:rsidRPr="006A55B1">
        <w:rPr>
          <w:b/>
          <w:sz w:val="22"/>
          <w:szCs w:val="22"/>
        </w:rPr>
        <w:t>(El presente PODER ESPECIAL se confiere conforme lo normado por los arts. 284, 285, 363 y 1319 del Código Civil y Comercial -principio de libertad de formas- y los arts. 1015 y 1017 del mencionado Código, en cuanto a la no exigencia expresa de instrumento público para la acreditación del mandato para intervenir en juicio</w:t>
      </w:r>
      <w:r>
        <w:rPr>
          <w:b/>
          <w:sz w:val="22"/>
          <w:szCs w:val="22"/>
        </w:rPr>
        <w:t>)</w:t>
      </w:r>
      <w:r w:rsidRPr="006A55B1">
        <w:rPr>
          <w:b/>
          <w:sz w:val="22"/>
          <w:szCs w:val="22"/>
        </w:rPr>
        <w:t>.</w:t>
      </w:r>
    </w:p>
    <w:sectPr w:rsidR="00927E11" w:rsidRPr="006A55B1" w:rsidSect="006A55B1">
      <w:pgSz w:w="11900" w:h="16840" w:code="9"/>
      <w:pgMar w:top="1701" w:right="964" w:bottom="1021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262EC"/>
    <w:multiLevelType w:val="hybridMultilevel"/>
    <w:tmpl w:val="CC103178"/>
    <w:lvl w:ilvl="0" w:tplc="1AB2A372">
      <w:start w:val="2"/>
      <w:numFmt w:val="bullet"/>
      <w:lvlText w:val="-"/>
      <w:lvlJc w:val="left"/>
      <w:pPr>
        <w:ind w:left="76" w:hanging="360"/>
      </w:pPr>
      <w:rPr>
        <w:rFonts w:ascii="Helvetica" w:eastAsia="Times New Roman" w:hAnsi="Helvetica" w:hint="default"/>
      </w:rPr>
    </w:lvl>
    <w:lvl w:ilvl="1" w:tplc="040A0003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30CD5B55"/>
    <w:multiLevelType w:val="hybridMultilevel"/>
    <w:tmpl w:val="032273AA"/>
    <w:lvl w:ilvl="0" w:tplc="C6FE7F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36E4305E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B02EE9"/>
    <w:multiLevelType w:val="hybridMultilevel"/>
    <w:tmpl w:val="A7F29DC0"/>
    <w:lvl w:ilvl="0" w:tplc="0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D642EF"/>
    <w:multiLevelType w:val="hybridMultilevel"/>
    <w:tmpl w:val="DFDE0BA8"/>
    <w:lvl w:ilvl="0" w:tplc="0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C4228D"/>
    <w:multiLevelType w:val="hybridMultilevel"/>
    <w:tmpl w:val="DFDE0BA8"/>
    <w:lvl w:ilvl="0" w:tplc="04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170"/>
    <w:rsid w:val="000A2768"/>
    <w:rsid w:val="00134D37"/>
    <w:rsid w:val="0017483F"/>
    <w:rsid w:val="001B63A1"/>
    <w:rsid w:val="00267B5C"/>
    <w:rsid w:val="002B4170"/>
    <w:rsid w:val="002F7075"/>
    <w:rsid w:val="00422AC8"/>
    <w:rsid w:val="00493789"/>
    <w:rsid w:val="004B55D5"/>
    <w:rsid w:val="005409D3"/>
    <w:rsid w:val="00576366"/>
    <w:rsid w:val="005D5500"/>
    <w:rsid w:val="006A55B1"/>
    <w:rsid w:val="007507E4"/>
    <w:rsid w:val="00794464"/>
    <w:rsid w:val="007E2CA6"/>
    <w:rsid w:val="00842329"/>
    <w:rsid w:val="00846744"/>
    <w:rsid w:val="00850F1E"/>
    <w:rsid w:val="008C429C"/>
    <w:rsid w:val="008D7605"/>
    <w:rsid w:val="009108FB"/>
    <w:rsid w:val="00927E11"/>
    <w:rsid w:val="009617CE"/>
    <w:rsid w:val="00974A09"/>
    <w:rsid w:val="00A16D40"/>
    <w:rsid w:val="00A83137"/>
    <w:rsid w:val="00AD2B3D"/>
    <w:rsid w:val="00B00B4D"/>
    <w:rsid w:val="00B7593B"/>
    <w:rsid w:val="00BC0117"/>
    <w:rsid w:val="00BE52FB"/>
    <w:rsid w:val="00C261F0"/>
    <w:rsid w:val="00CD1F30"/>
    <w:rsid w:val="00D27894"/>
    <w:rsid w:val="00D41A54"/>
    <w:rsid w:val="00DC708A"/>
    <w:rsid w:val="00E224E1"/>
    <w:rsid w:val="00F273BD"/>
    <w:rsid w:val="00F7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170"/>
    <w:rPr>
      <w:rFonts w:ascii="Times New Roman" w:eastAsia="Times New Roman" w:hAnsi="Times New Roman"/>
      <w:sz w:val="20"/>
      <w:szCs w:val="20"/>
      <w:lang w:val="es-ES" w:eastAsia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E52FB"/>
    <w:pPr>
      <w:ind w:left="720"/>
      <w:contextualSpacing/>
    </w:pPr>
  </w:style>
  <w:style w:type="paragraph" w:styleId="NormalWeb">
    <w:name w:val="Normal (Web)"/>
    <w:basedOn w:val="Normal"/>
    <w:uiPriority w:val="99"/>
    <w:rsid w:val="00576366"/>
    <w:pPr>
      <w:spacing w:beforeLines="1" w:afterLines="1"/>
    </w:pPr>
    <w:rPr>
      <w:rFonts w:ascii="Times" w:eastAsia="Cambria" w:hAnsi="Times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rsid w:val="008C4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429C"/>
    <w:rPr>
      <w:rFonts w:ascii="Tahoma" w:hAnsi="Tahoma" w:cs="Tahoma"/>
      <w:sz w:val="16"/>
      <w:szCs w:val="16"/>
      <w:lang w:val="es-ES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2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92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420</Words>
  <Characters>2312</Characters>
  <Application>Microsoft Office Outlook</Application>
  <DocSecurity>0</DocSecurity>
  <Lines>0</Lines>
  <Paragraphs>0</Paragraphs>
  <ScaleCrop>false</ScaleCrop>
  <Company>COLEGIO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Modelos de Poderes</dc:title>
  <dc:subject/>
  <dc:creator>puesto-03</dc:creator>
  <cp:keywords/>
  <dc:description/>
  <cp:lastModifiedBy>user</cp:lastModifiedBy>
  <cp:revision>2</cp:revision>
  <cp:lastPrinted>2017-04-05T19:12:00Z</cp:lastPrinted>
  <dcterms:created xsi:type="dcterms:W3CDTF">2017-04-11T16:42:00Z</dcterms:created>
  <dcterms:modified xsi:type="dcterms:W3CDTF">2017-04-11T16:42:00Z</dcterms:modified>
</cp:coreProperties>
</file>